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DB" w:rsidRPr="00B51E10" w:rsidRDefault="00F34EE8" w:rsidP="00F34E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E10">
        <w:rPr>
          <w:rFonts w:ascii="Times New Roman" w:hAnsi="Times New Roman" w:cs="Times New Roman"/>
          <w:sz w:val="28"/>
          <w:szCs w:val="28"/>
        </w:rPr>
        <w:t>CONSENT FOR RELEASE OF STUDENT RECORDS</w:t>
      </w:r>
    </w:p>
    <w:p w:rsidR="00D26478" w:rsidRPr="00B51E10" w:rsidRDefault="00D26478" w:rsidP="00F34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7CF" w:rsidRPr="00D649A8" w:rsidRDefault="009377CF" w:rsidP="00674301">
      <w:pPr>
        <w:rPr>
          <w:rFonts w:ascii="Times New Roman" w:hAnsi="Times New Roman" w:cs="Times New Roman"/>
          <w:sz w:val="28"/>
          <w:szCs w:val="28"/>
        </w:rPr>
      </w:pPr>
      <w:r w:rsidRPr="00D649A8">
        <w:rPr>
          <w:rFonts w:ascii="Times New Roman" w:hAnsi="Times New Roman" w:cs="Times New Roman"/>
          <w:sz w:val="28"/>
          <w:szCs w:val="28"/>
        </w:rPr>
        <w:t xml:space="preserve">The parent/guardian of the student(s) listed below has requested a transfer of student records.  Please forward student records:  </w:t>
      </w:r>
    </w:p>
    <w:p w:rsidR="001E261B" w:rsidRPr="00D649A8" w:rsidRDefault="001E261B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b/>
          <w:sz w:val="24"/>
          <w:szCs w:val="24"/>
        </w:rPr>
        <w:t>To:</w:t>
      </w:r>
      <w:r w:rsidRPr="00D649A8">
        <w:rPr>
          <w:rFonts w:ascii="Times New Roman" w:hAnsi="Times New Roman" w:cs="Times New Roman"/>
          <w:sz w:val="24"/>
          <w:szCs w:val="24"/>
        </w:rPr>
        <w:t xml:space="preserve"> </w:t>
      </w:r>
      <w:r w:rsidR="00674301"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26478" w:rsidRPr="00D649A8">
        <w:rPr>
          <w:rFonts w:ascii="Times New Roman" w:hAnsi="Times New Roman" w:cs="Times New Roman"/>
          <w:sz w:val="24"/>
          <w:szCs w:val="24"/>
        </w:rPr>
        <w:t>________</w:t>
      </w:r>
      <w:r w:rsidR="00641138" w:rsidRPr="00D649A8">
        <w:rPr>
          <w:rFonts w:ascii="Times New Roman" w:hAnsi="Times New Roman" w:cs="Times New Roman"/>
          <w:sz w:val="24"/>
          <w:szCs w:val="24"/>
        </w:rPr>
        <w:t>__</w:t>
      </w:r>
    </w:p>
    <w:p w:rsidR="001E261B" w:rsidRPr="00D649A8" w:rsidRDefault="001E261B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SCHOOL NAME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D26478" w:rsidRPr="00D649A8">
        <w:rPr>
          <w:rFonts w:ascii="Times New Roman" w:hAnsi="Times New Roman" w:cs="Times New Roman"/>
          <w:sz w:val="24"/>
          <w:szCs w:val="24"/>
        </w:rPr>
        <w:t>_______</w:t>
      </w:r>
      <w:r w:rsidR="00641138" w:rsidRPr="00D649A8">
        <w:rPr>
          <w:rFonts w:ascii="Times New Roman" w:hAnsi="Times New Roman" w:cs="Times New Roman"/>
          <w:sz w:val="24"/>
          <w:szCs w:val="24"/>
        </w:rPr>
        <w:t>___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ADDRESS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D26478" w:rsidRPr="00D649A8">
        <w:rPr>
          <w:rFonts w:ascii="Times New Roman" w:hAnsi="Times New Roman" w:cs="Times New Roman"/>
          <w:sz w:val="24"/>
          <w:szCs w:val="24"/>
        </w:rPr>
        <w:t>__________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CITY</w:t>
      </w: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STATE</w:t>
      </w: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ZIP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b/>
          <w:sz w:val="24"/>
          <w:szCs w:val="24"/>
        </w:rPr>
        <w:t>From:</w:t>
      </w:r>
      <w:r w:rsidRPr="00D649A8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D26478" w:rsidRPr="00D649A8">
        <w:rPr>
          <w:rFonts w:ascii="Times New Roman" w:hAnsi="Times New Roman" w:cs="Times New Roman"/>
          <w:sz w:val="24"/>
          <w:szCs w:val="24"/>
        </w:rPr>
        <w:t>__________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SCHOOL NAME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D26478" w:rsidRPr="00D649A8">
        <w:rPr>
          <w:rFonts w:ascii="Times New Roman" w:hAnsi="Times New Roman" w:cs="Times New Roman"/>
          <w:sz w:val="24"/>
          <w:szCs w:val="24"/>
        </w:rPr>
        <w:t>__________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ADDRESS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D26478" w:rsidRPr="00D649A8">
        <w:rPr>
          <w:rFonts w:ascii="Times New Roman" w:hAnsi="Times New Roman" w:cs="Times New Roman"/>
          <w:sz w:val="24"/>
          <w:szCs w:val="24"/>
        </w:rPr>
        <w:t>________</w:t>
      </w:r>
      <w:r w:rsidR="00641138" w:rsidRPr="00D649A8">
        <w:rPr>
          <w:rFonts w:ascii="Times New Roman" w:hAnsi="Times New Roman" w:cs="Times New Roman"/>
          <w:sz w:val="24"/>
          <w:szCs w:val="24"/>
        </w:rPr>
        <w:t>__</w:t>
      </w: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CITY</w:t>
      </w: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STATE</w:t>
      </w:r>
      <w:r w:rsidRPr="00D649A8">
        <w:rPr>
          <w:rFonts w:ascii="Times New Roman" w:hAnsi="Times New Roman" w:cs="Times New Roman"/>
          <w:sz w:val="24"/>
          <w:szCs w:val="24"/>
        </w:rPr>
        <w:tab/>
      </w:r>
      <w:r w:rsidRPr="00D649A8">
        <w:rPr>
          <w:rFonts w:ascii="Times New Roman" w:hAnsi="Times New Roman" w:cs="Times New Roman"/>
          <w:sz w:val="24"/>
          <w:szCs w:val="24"/>
        </w:rPr>
        <w:tab/>
        <w:t>ZIP</w:t>
      </w:r>
    </w:p>
    <w:p w:rsidR="00674301" w:rsidRPr="00B51E10" w:rsidRDefault="00674301" w:rsidP="001E261B">
      <w:pPr>
        <w:pStyle w:val="NoSpacing"/>
        <w:jc w:val="both"/>
        <w:rPr>
          <w:rFonts w:ascii="Times New Roman" w:hAnsi="Times New Roman" w:cs="Times New Roman"/>
        </w:rPr>
      </w:pPr>
    </w:p>
    <w:p w:rsidR="00674301" w:rsidRPr="00D649A8" w:rsidRDefault="00674301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478" w:rsidRPr="00D649A8" w:rsidRDefault="00D26478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Student Name: _____________________ Grade: _____ Date of Birth: __________</w:t>
      </w:r>
    </w:p>
    <w:p w:rsidR="00D26478" w:rsidRPr="00D649A8" w:rsidRDefault="00D26478" w:rsidP="001E2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478" w:rsidRPr="00D649A8" w:rsidRDefault="00D26478" w:rsidP="00D26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Student Name: _____________________ Grade: _____ Date of Birth: __________</w:t>
      </w:r>
    </w:p>
    <w:p w:rsidR="00D26478" w:rsidRPr="00D649A8" w:rsidRDefault="00D26478" w:rsidP="00D26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478" w:rsidRPr="00D649A8" w:rsidRDefault="00D26478" w:rsidP="00D26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Student Name: _____________________ Grade: _____ Date of Birth: __________</w:t>
      </w:r>
    </w:p>
    <w:p w:rsidR="00D26478" w:rsidRPr="00D649A8" w:rsidRDefault="00D26478" w:rsidP="00D26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478" w:rsidRPr="00D649A8" w:rsidRDefault="00D26478" w:rsidP="00D26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Student Name: _____________________ Grade: _____ Date of Birth: __________</w:t>
      </w:r>
    </w:p>
    <w:p w:rsidR="00D26478" w:rsidRPr="00B51E10" w:rsidRDefault="00D26478" w:rsidP="00D26478">
      <w:pPr>
        <w:pStyle w:val="NoSpacing"/>
        <w:jc w:val="both"/>
        <w:rPr>
          <w:rFonts w:ascii="Times New Roman" w:hAnsi="Times New Roman" w:cs="Times New Roman"/>
        </w:rPr>
      </w:pPr>
    </w:p>
    <w:p w:rsidR="00D26478" w:rsidRPr="00B51E10" w:rsidRDefault="00D26478" w:rsidP="00D26478">
      <w:pPr>
        <w:pStyle w:val="NoSpacing"/>
        <w:jc w:val="both"/>
        <w:rPr>
          <w:rFonts w:ascii="Times New Roman" w:hAnsi="Times New Roman" w:cs="Times New Roman"/>
        </w:rPr>
      </w:pPr>
    </w:p>
    <w:p w:rsidR="00D26478" w:rsidRPr="00D649A8" w:rsidRDefault="00D26478" w:rsidP="00D26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Please release the following student information:</w:t>
      </w:r>
    </w:p>
    <w:p w:rsidR="00D26478" w:rsidRPr="00D649A8" w:rsidRDefault="00D26478" w:rsidP="00D26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478" w:rsidRPr="00D649A8" w:rsidRDefault="00D26478" w:rsidP="009377C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_____ All academic records</w:t>
      </w:r>
    </w:p>
    <w:p w:rsidR="00D26478" w:rsidRPr="00D649A8" w:rsidRDefault="00D26478" w:rsidP="009377C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_____ Health records</w:t>
      </w:r>
    </w:p>
    <w:p w:rsidR="00D26478" w:rsidRPr="00D649A8" w:rsidRDefault="00D26478" w:rsidP="009377C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_____ Special Education records</w:t>
      </w:r>
    </w:p>
    <w:p w:rsidR="00D26478" w:rsidRPr="00D649A8" w:rsidRDefault="009377CF" w:rsidP="009377C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_____ Psychological records</w:t>
      </w:r>
    </w:p>
    <w:p w:rsidR="00D26478" w:rsidRPr="00D649A8" w:rsidRDefault="00D26478" w:rsidP="009377C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649A8">
        <w:rPr>
          <w:rFonts w:ascii="Times New Roman" w:hAnsi="Times New Roman" w:cs="Times New Roman"/>
          <w:sz w:val="24"/>
          <w:szCs w:val="24"/>
        </w:rPr>
        <w:t>_____ Social Worker’s histories</w:t>
      </w:r>
    </w:p>
    <w:p w:rsidR="00D26478" w:rsidRPr="00B51E10" w:rsidRDefault="00D26478" w:rsidP="00D26478">
      <w:pPr>
        <w:pStyle w:val="NoSpacing"/>
        <w:jc w:val="both"/>
        <w:rPr>
          <w:rFonts w:ascii="Times New Roman" w:hAnsi="Times New Roman" w:cs="Times New Roman"/>
        </w:rPr>
      </w:pPr>
    </w:p>
    <w:p w:rsidR="00D26478" w:rsidRPr="00B51E10" w:rsidRDefault="00D26478" w:rsidP="00D26478">
      <w:pPr>
        <w:pStyle w:val="NoSpacing"/>
        <w:jc w:val="both"/>
        <w:rPr>
          <w:rFonts w:ascii="Times New Roman" w:hAnsi="Times New Roman" w:cs="Times New Roman"/>
        </w:rPr>
      </w:pPr>
    </w:p>
    <w:p w:rsidR="009377CF" w:rsidRPr="00B51E10" w:rsidRDefault="009377CF" w:rsidP="00D26478">
      <w:pPr>
        <w:pStyle w:val="NoSpacing"/>
        <w:jc w:val="both"/>
        <w:rPr>
          <w:rFonts w:ascii="Times New Roman" w:hAnsi="Times New Roman" w:cs="Times New Roman"/>
        </w:rPr>
      </w:pPr>
    </w:p>
    <w:p w:rsidR="009377CF" w:rsidRPr="00B51E10" w:rsidRDefault="009377CF" w:rsidP="00D26478">
      <w:pPr>
        <w:pStyle w:val="NoSpacing"/>
        <w:jc w:val="both"/>
        <w:rPr>
          <w:rFonts w:ascii="Times New Roman" w:hAnsi="Times New Roman" w:cs="Times New Roman"/>
        </w:rPr>
      </w:pPr>
    </w:p>
    <w:p w:rsidR="00D26478" w:rsidRDefault="00B05C89" w:rsidP="00D2647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ab/>
        <w:t>_____________________</w:t>
      </w:r>
    </w:p>
    <w:p w:rsidR="00B05C89" w:rsidRPr="00B51E10" w:rsidRDefault="00B05C89" w:rsidP="00D2647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D26478" w:rsidRPr="00B51E10" w:rsidRDefault="00D26478" w:rsidP="00D26478">
      <w:pPr>
        <w:pStyle w:val="NoSpacing"/>
        <w:jc w:val="both"/>
        <w:rPr>
          <w:rFonts w:ascii="Times New Roman" w:hAnsi="Times New Roman" w:cs="Times New Roman"/>
        </w:rPr>
      </w:pPr>
    </w:p>
    <w:sectPr w:rsidR="00D26478" w:rsidRPr="00B51E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78" w:rsidRDefault="00D26478" w:rsidP="00D26478">
      <w:pPr>
        <w:spacing w:after="0" w:line="240" w:lineRule="auto"/>
      </w:pPr>
      <w:r>
        <w:separator/>
      </w:r>
    </w:p>
  </w:endnote>
  <w:endnote w:type="continuationSeparator" w:id="0">
    <w:p w:rsidR="00D26478" w:rsidRDefault="00D26478" w:rsidP="00D2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78" w:rsidRPr="00D26478" w:rsidRDefault="00D26478">
    <w:pPr>
      <w:pStyle w:val="Footer"/>
      <w:rPr>
        <w:rFonts w:ascii="Georgia" w:hAnsi="Georgia"/>
        <w:i/>
      </w:rPr>
    </w:pPr>
    <w:r w:rsidRPr="00D26478">
      <w:rPr>
        <w:rFonts w:ascii="Georgia" w:hAnsi="Georgia"/>
        <w:i/>
      </w:rPr>
      <w:t>As per Federal Rights to Privacy Act Regulation #99.31, parental notification rather than parental release is required when transferring student records between educational institutions.</w:t>
    </w:r>
  </w:p>
  <w:p w:rsidR="00D26478" w:rsidRDefault="00D26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78" w:rsidRDefault="00D26478" w:rsidP="00D26478">
      <w:pPr>
        <w:spacing w:after="0" w:line="240" w:lineRule="auto"/>
      </w:pPr>
      <w:r>
        <w:separator/>
      </w:r>
    </w:p>
  </w:footnote>
  <w:footnote w:type="continuationSeparator" w:id="0">
    <w:p w:rsidR="00D26478" w:rsidRDefault="00D26478" w:rsidP="00D26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E8"/>
    <w:rsid w:val="000E7C23"/>
    <w:rsid w:val="001E261B"/>
    <w:rsid w:val="001F7DDB"/>
    <w:rsid w:val="003B63ED"/>
    <w:rsid w:val="003C6905"/>
    <w:rsid w:val="00641138"/>
    <w:rsid w:val="00674301"/>
    <w:rsid w:val="009377CF"/>
    <w:rsid w:val="00B05C89"/>
    <w:rsid w:val="00B51E10"/>
    <w:rsid w:val="00D26478"/>
    <w:rsid w:val="00D649A8"/>
    <w:rsid w:val="00F3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6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78"/>
  </w:style>
  <w:style w:type="paragraph" w:styleId="Footer">
    <w:name w:val="footer"/>
    <w:basedOn w:val="Normal"/>
    <w:link w:val="FooterChar"/>
    <w:uiPriority w:val="99"/>
    <w:unhideWhenUsed/>
    <w:rsid w:val="00D2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78"/>
  </w:style>
  <w:style w:type="paragraph" w:styleId="BalloonText">
    <w:name w:val="Balloon Text"/>
    <w:basedOn w:val="Normal"/>
    <w:link w:val="BalloonTextChar"/>
    <w:uiPriority w:val="99"/>
    <w:semiHidden/>
    <w:unhideWhenUsed/>
    <w:rsid w:val="00D2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6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78"/>
  </w:style>
  <w:style w:type="paragraph" w:styleId="Footer">
    <w:name w:val="footer"/>
    <w:basedOn w:val="Normal"/>
    <w:link w:val="FooterChar"/>
    <w:uiPriority w:val="99"/>
    <w:unhideWhenUsed/>
    <w:rsid w:val="00D2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78"/>
  </w:style>
  <w:style w:type="paragraph" w:styleId="BalloonText">
    <w:name w:val="Balloon Text"/>
    <w:basedOn w:val="Normal"/>
    <w:link w:val="BalloonTextChar"/>
    <w:uiPriority w:val="99"/>
    <w:semiHidden/>
    <w:unhideWhenUsed/>
    <w:rsid w:val="00D2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F8A2E86A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Raphael Catholic School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King</dc:creator>
  <cp:lastModifiedBy>Donna King</cp:lastModifiedBy>
  <cp:revision>2</cp:revision>
  <cp:lastPrinted>2012-11-28T15:30:00Z</cp:lastPrinted>
  <dcterms:created xsi:type="dcterms:W3CDTF">2012-12-04T16:44:00Z</dcterms:created>
  <dcterms:modified xsi:type="dcterms:W3CDTF">2012-12-04T16:44:00Z</dcterms:modified>
</cp:coreProperties>
</file>